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6129"/>
      </w:tblGrid>
      <w:tr w:rsidR="006423BE" w:rsidRPr="009861A3">
        <w:trPr>
          <w:trHeight w:val="131"/>
        </w:trPr>
        <w:tc>
          <w:tcPr>
            <w:tcW w:w="3652" w:type="dxa"/>
          </w:tcPr>
          <w:p w:rsidR="006423BE" w:rsidRPr="009861A3" w:rsidRDefault="006423BE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3">
              <w:rPr>
                <w:rFonts w:ascii="Times New Roman" w:hAnsi="Times New Roman" w:cs="Times New Roman"/>
                <w:sz w:val="24"/>
                <w:szCs w:val="24"/>
              </w:rPr>
              <w:t>Ваше имя (Ф.И.О.):</w:t>
            </w:r>
          </w:p>
        </w:tc>
        <w:tc>
          <w:tcPr>
            <w:tcW w:w="6129" w:type="dxa"/>
          </w:tcPr>
          <w:p w:rsidR="006423BE" w:rsidRPr="009861A3" w:rsidRDefault="006423BE" w:rsidP="00EB3147"/>
          <w:p w:rsidR="006423BE" w:rsidRPr="009861A3" w:rsidRDefault="006423BE" w:rsidP="00EB3147"/>
        </w:tc>
      </w:tr>
      <w:tr w:rsidR="006423BE" w:rsidRPr="009861A3">
        <w:trPr>
          <w:trHeight w:val="465"/>
        </w:trPr>
        <w:tc>
          <w:tcPr>
            <w:tcW w:w="3652" w:type="dxa"/>
          </w:tcPr>
          <w:p w:rsidR="006423BE" w:rsidRPr="009861A3" w:rsidRDefault="006423BE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3">
              <w:rPr>
                <w:rFonts w:ascii="Times New Roman" w:hAnsi="Times New Roman" w:cs="Times New Roman"/>
                <w:sz w:val="24"/>
                <w:szCs w:val="24"/>
              </w:rPr>
              <w:t>Е-майл:</w:t>
            </w:r>
          </w:p>
        </w:tc>
        <w:tc>
          <w:tcPr>
            <w:tcW w:w="6129" w:type="dxa"/>
          </w:tcPr>
          <w:p w:rsidR="006423BE" w:rsidRPr="009861A3" w:rsidRDefault="006423BE" w:rsidP="00EB3147">
            <w:pPr>
              <w:rPr>
                <w:lang w:val="en-US"/>
              </w:rPr>
            </w:pPr>
          </w:p>
        </w:tc>
      </w:tr>
      <w:tr w:rsidR="006423BE" w:rsidRPr="009861A3">
        <w:trPr>
          <w:trHeight w:val="540"/>
        </w:trPr>
        <w:tc>
          <w:tcPr>
            <w:tcW w:w="3652" w:type="dxa"/>
          </w:tcPr>
          <w:p w:rsidR="006423BE" w:rsidRPr="009861A3" w:rsidRDefault="006423BE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3">
              <w:rPr>
                <w:rFonts w:ascii="Times New Roman" w:hAnsi="Times New Roman" w:cs="Times New Roman"/>
                <w:sz w:val="24"/>
                <w:szCs w:val="24"/>
              </w:rPr>
              <w:t>Сайт компании:</w:t>
            </w:r>
          </w:p>
        </w:tc>
        <w:tc>
          <w:tcPr>
            <w:tcW w:w="6129" w:type="dxa"/>
          </w:tcPr>
          <w:p w:rsidR="006423BE" w:rsidRPr="009861A3" w:rsidRDefault="006423BE" w:rsidP="00EB3147"/>
        </w:tc>
      </w:tr>
      <w:tr w:rsidR="006423BE" w:rsidRPr="009861A3">
        <w:trPr>
          <w:trHeight w:val="198"/>
        </w:trPr>
        <w:tc>
          <w:tcPr>
            <w:tcW w:w="3652" w:type="dxa"/>
          </w:tcPr>
          <w:p w:rsidR="006423BE" w:rsidRPr="009861A3" w:rsidRDefault="006423BE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129" w:type="dxa"/>
          </w:tcPr>
          <w:p w:rsidR="006423BE" w:rsidRPr="009861A3" w:rsidRDefault="006423BE" w:rsidP="00EB3147"/>
        </w:tc>
      </w:tr>
      <w:tr w:rsidR="006423BE" w:rsidRPr="009861A3">
        <w:trPr>
          <w:trHeight w:val="224"/>
        </w:trPr>
        <w:tc>
          <w:tcPr>
            <w:tcW w:w="3652" w:type="dxa"/>
          </w:tcPr>
          <w:p w:rsidR="006423BE" w:rsidRPr="009861A3" w:rsidRDefault="006423BE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3">
              <w:rPr>
                <w:rFonts w:ascii="Times New Roman" w:hAnsi="Times New Roman" w:cs="Times New Roman"/>
                <w:sz w:val="24"/>
                <w:szCs w:val="24"/>
              </w:rPr>
              <w:t>Название компании:</w:t>
            </w:r>
          </w:p>
        </w:tc>
        <w:tc>
          <w:tcPr>
            <w:tcW w:w="6129" w:type="dxa"/>
          </w:tcPr>
          <w:p w:rsidR="006423BE" w:rsidRPr="009861A3" w:rsidRDefault="006423BE" w:rsidP="00EB3147"/>
        </w:tc>
      </w:tr>
      <w:tr w:rsidR="006423BE" w:rsidRPr="009861A3">
        <w:trPr>
          <w:trHeight w:val="218"/>
        </w:trPr>
        <w:tc>
          <w:tcPr>
            <w:tcW w:w="3652" w:type="dxa"/>
          </w:tcPr>
          <w:p w:rsidR="006423BE" w:rsidRPr="009861A3" w:rsidRDefault="006423BE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3">
              <w:rPr>
                <w:rFonts w:ascii="Times New Roman" w:hAnsi="Times New Roman" w:cs="Times New Roman"/>
                <w:sz w:val="24"/>
                <w:szCs w:val="24"/>
              </w:rPr>
              <w:t>Город (местонахождение):</w:t>
            </w:r>
          </w:p>
        </w:tc>
        <w:tc>
          <w:tcPr>
            <w:tcW w:w="6129" w:type="dxa"/>
          </w:tcPr>
          <w:p w:rsidR="006423BE" w:rsidRPr="009861A3" w:rsidRDefault="006423BE" w:rsidP="00EB3147"/>
        </w:tc>
      </w:tr>
      <w:tr w:rsidR="006423BE" w:rsidRPr="009861A3">
        <w:trPr>
          <w:trHeight w:val="495"/>
        </w:trPr>
        <w:tc>
          <w:tcPr>
            <w:tcW w:w="3652" w:type="dxa"/>
          </w:tcPr>
          <w:p w:rsidR="006423BE" w:rsidRPr="009861A3" w:rsidRDefault="006423BE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</w:t>
            </w:r>
          </w:p>
        </w:tc>
        <w:tc>
          <w:tcPr>
            <w:tcW w:w="6129" w:type="dxa"/>
          </w:tcPr>
          <w:p w:rsidR="006423BE" w:rsidRPr="009861A3" w:rsidRDefault="006423BE" w:rsidP="00EB3147">
            <w:pPr>
              <w:rPr>
                <w:lang w:val="en-US"/>
              </w:rPr>
            </w:pPr>
          </w:p>
          <w:p w:rsidR="006423BE" w:rsidRPr="009861A3" w:rsidRDefault="006423BE" w:rsidP="00EB3147">
            <w:pPr>
              <w:rPr>
                <w:lang w:val="en-US"/>
              </w:rPr>
            </w:pPr>
          </w:p>
        </w:tc>
      </w:tr>
      <w:tr w:rsidR="006423BE" w:rsidRPr="009861A3">
        <w:trPr>
          <w:trHeight w:val="510"/>
        </w:trPr>
        <w:tc>
          <w:tcPr>
            <w:tcW w:w="3652" w:type="dxa"/>
          </w:tcPr>
          <w:p w:rsidR="006423BE" w:rsidRPr="009861A3" w:rsidRDefault="006423BE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3">
              <w:rPr>
                <w:rFonts w:ascii="Times New Roman" w:hAnsi="Times New Roman" w:cs="Times New Roman"/>
                <w:sz w:val="24"/>
                <w:szCs w:val="24"/>
              </w:rPr>
              <w:t>Где (территориально) и с какими другими Вашими товарами Вы хотите продавать фасадный декор?</w:t>
            </w:r>
          </w:p>
        </w:tc>
        <w:tc>
          <w:tcPr>
            <w:tcW w:w="6129" w:type="dxa"/>
          </w:tcPr>
          <w:p w:rsidR="006423BE" w:rsidRPr="009861A3" w:rsidRDefault="006423BE" w:rsidP="00EB3147"/>
        </w:tc>
      </w:tr>
      <w:tr w:rsidR="006423BE" w:rsidRPr="009861A3">
        <w:trPr>
          <w:trHeight w:val="390"/>
        </w:trPr>
        <w:tc>
          <w:tcPr>
            <w:tcW w:w="3652" w:type="dxa"/>
          </w:tcPr>
          <w:p w:rsidR="006423BE" w:rsidRPr="009861A3" w:rsidRDefault="006423BE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3">
              <w:rPr>
                <w:rFonts w:ascii="Times New Roman" w:hAnsi="Times New Roman" w:cs="Times New Roman"/>
                <w:sz w:val="24"/>
                <w:szCs w:val="24"/>
              </w:rPr>
              <w:t>Интересует ли Вас еще какие-либо категории товаров для закупок, кроме фасадного декора?</w:t>
            </w:r>
          </w:p>
        </w:tc>
        <w:tc>
          <w:tcPr>
            <w:tcW w:w="6129" w:type="dxa"/>
          </w:tcPr>
          <w:p w:rsidR="006423BE" w:rsidRPr="009861A3" w:rsidRDefault="006423BE" w:rsidP="00EB3147"/>
        </w:tc>
      </w:tr>
      <w:tr w:rsidR="006423BE" w:rsidRPr="009861A3">
        <w:trPr>
          <w:trHeight w:val="615"/>
        </w:trPr>
        <w:tc>
          <w:tcPr>
            <w:tcW w:w="3652" w:type="dxa"/>
          </w:tcPr>
          <w:p w:rsidR="006423BE" w:rsidRPr="009861A3" w:rsidRDefault="006423BE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BE" w:rsidRPr="009861A3" w:rsidRDefault="006423BE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  <w:p w:rsidR="006423BE" w:rsidRPr="009861A3" w:rsidRDefault="006423BE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BE" w:rsidRPr="009861A3" w:rsidRDefault="006423BE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6423BE" w:rsidRPr="009861A3" w:rsidRDefault="006423BE" w:rsidP="00EB3147">
            <w:pPr>
              <w:rPr>
                <w:lang w:val="en-US"/>
              </w:rPr>
            </w:pPr>
          </w:p>
          <w:p w:rsidR="006423BE" w:rsidRPr="009861A3" w:rsidRDefault="006423BE" w:rsidP="00EB3147">
            <w:pPr>
              <w:rPr>
                <w:lang w:val="en-US"/>
              </w:rPr>
            </w:pPr>
          </w:p>
          <w:p w:rsidR="006423BE" w:rsidRPr="009861A3" w:rsidRDefault="006423BE" w:rsidP="00EB3147">
            <w:pPr>
              <w:rPr>
                <w:lang w:val="en-US"/>
              </w:rPr>
            </w:pPr>
          </w:p>
          <w:p w:rsidR="006423BE" w:rsidRPr="009861A3" w:rsidRDefault="006423BE" w:rsidP="00EB3147">
            <w:pPr>
              <w:rPr>
                <w:lang w:val="en-US"/>
              </w:rPr>
            </w:pPr>
          </w:p>
        </w:tc>
      </w:tr>
      <w:tr w:rsidR="006423BE" w:rsidRPr="009861A3">
        <w:trPr>
          <w:trHeight w:val="615"/>
        </w:trPr>
        <w:tc>
          <w:tcPr>
            <w:tcW w:w="9781" w:type="dxa"/>
            <w:gridSpan w:val="2"/>
          </w:tcPr>
          <w:p w:rsidR="006423BE" w:rsidRPr="009861A3" w:rsidRDefault="006423BE" w:rsidP="00EB31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423BE" w:rsidRPr="009861A3" w:rsidRDefault="006423BE" w:rsidP="00EB3147">
            <w:pPr>
              <w:jc w:val="center"/>
              <w:rPr>
                <w:rFonts w:ascii="Arial" w:hAnsi="Arial" w:cs="Arial"/>
                <w:b/>
                <w:bCs/>
                <w:color w:val="595959"/>
              </w:rPr>
            </w:pPr>
            <w:r w:rsidRPr="009861A3">
              <w:rPr>
                <w:rFonts w:ascii="Arial" w:hAnsi="Arial" w:cs="Arial"/>
                <w:b/>
                <w:bCs/>
                <w:color w:val="595959"/>
              </w:rPr>
              <w:t>Мы будем рады новому сотрудничеству с Вами!</w:t>
            </w:r>
          </w:p>
          <w:p w:rsidR="006423BE" w:rsidRPr="009861A3" w:rsidRDefault="006423BE" w:rsidP="00EB3147">
            <w:pPr>
              <w:jc w:val="center"/>
              <w:rPr>
                <w:rFonts w:ascii="Arial" w:hAnsi="Arial" w:cs="Arial"/>
                <w:b/>
                <w:bCs/>
                <w:color w:val="595959"/>
              </w:rPr>
            </w:pPr>
            <w:r w:rsidRPr="009861A3">
              <w:rPr>
                <w:rFonts w:ascii="Arial" w:hAnsi="Arial" w:cs="Arial"/>
                <w:b/>
                <w:bCs/>
                <w:color w:val="595959"/>
              </w:rPr>
              <w:t>ООО «Стройтеплоизоляция»</w:t>
            </w:r>
          </w:p>
          <w:p w:rsidR="006423BE" w:rsidRPr="009861A3" w:rsidRDefault="006423BE" w:rsidP="00EB3147"/>
        </w:tc>
      </w:tr>
    </w:tbl>
    <w:p w:rsidR="006423BE" w:rsidRDefault="006423BE" w:rsidP="00A03A0F">
      <w:pPr>
        <w:jc w:val="center"/>
        <w:rPr>
          <w:b/>
          <w:bCs/>
          <w:sz w:val="36"/>
          <w:szCs w:val="36"/>
        </w:rPr>
      </w:pPr>
    </w:p>
    <w:p w:rsidR="006423BE" w:rsidRPr="00A03A0F" w:rsidRDefault="006423BE" w:rsidP="00A03A0F">
      <w:pPr>
        <w:jc w:val="center"/>
        <w:rPr>
          <w:b/>
          <w:bCs/>
          <w:sz w:val="36"/>
          <w:szCs w:val="36"/>
        </w:rPr>
      </w:pPr>
    </w:p>
    <w:sectPr w:rsidR="006423BE" w:rsidRPr="00A03A0F" w:rsidSect="008E1E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BE" w:rsidRDefault="006423BE" w:rsidP="00A03A0F">
      <w:pPr>
        <w:spacing w:after="0" w:line="240" w:lineRule="auto"/>
      </w:pPr>
      <w:r>
        <w:separator/>
      </w:r>
    </w:p>
  </w:endnote>
  <w:endnote w:type="continuationSeparator" w:id="0">
    <w:p w:rsidR="006423BE" w:rsidRDefault="006423BE" w:rsidP="00A0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BE" w:rsidRDefault="006423BE" w:rsidP="00A03A0F">
      <w:pPr>
        <w:spacing w:after="0" w:line="240" w:lineRule="auto"/>
      </w:pPr>
      <w:r>
        <w:separator/>
      </w:r>
    </w:p>
  </w:footnote>
  <w:footnote w:type="continuationSeparator" w:id="0">
    <w:p w:rsidR="006423BE" w:rsidRDefault="006423BE" w:rsidP="00A0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BE" w:rsidRPr="00A03A0F" w:rsidRDefault="006423BE" w:rsidP="00A03A0F">
    <w:pPr>
      <w:jc w:val="center"/>
      <w:rPr>
        <w:b/>
        <w:bCs/>
        <w:sz w:val="36"/>
        <w:szCs w:val="36"/>
      </w:rPr>
    </w:pPr>
    <w:r w:rsidRPr="00A03A0F">
      <w:rPr>
        <w:b/>
        <w:bCs/>
        <w:sz w:val="36"/>
        <w:szCs w:val="36"/>
      </w:rPr>
      <w:t>Анкета потенциального дилера</w:t>
    </w:r>
  </w:p>
  <w:p w:rsidR="006423BE" w:rsidRDefault="006423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A0F"/>
    <w:rsid w:val="003C3C0E"/>
    <w:rsid w:val="00411E8E"/>
    <w:rsid w:val="006423BE"/>
    <w:rsid w:val="00685247"/>
    <w:rsid w:val="006A1CCF"/>
    <w:rsid w:val="00717D2A"/>
    <w:rsid w:val="007810B0"/>
    <w:rsid w:val="00836FC8"/>
    <w:rsid w:val="00857939"/>
    <w:rsid w:val="008705A3"/>
    <w:rsid w:val="008E1EAB"/>
    <w:rsid w:val="00913A82"/>
    <w:rsid w:val="009861A3"/>
    <w:rsid w:val="00A03A0F"/>
    <w:rsid w:val="00B34B94"/>
    <w:rsid w:val="00B833DC"/>
    <w:rsid w:val="00EB3147"/>
    <w:rsid w:val="00FA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A0F"/>
  </w:style>
  <w:style w:type="paragraph" w:styleId="Footer">
    <w:name w:val="footer"/>
    <w:basedOn w:val="Normal"/>
    <w:link w:val="FooterChar"/>
    <w:uiPriority w:val="99"/>
    <w:semiHidden/>
    <w:rsid w:val="00A0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3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Ваше имя (Ф</dc:title>
  <dc:subject/>
  <dc:creator>Вячеслав</dc:creator>
  <cp:keywords/>
  <dc:description/>
  <cp:lastModifiedBy>User</cp:lastModifiedBy>
  <cp:revision>2</cp:revision>
  <cp:lastPrinted>2014-02-06T03:47:00Z</cp:lastPrinted>
  <dcterms:created xsi:type="dcterms:W3CDTF">2014-02-14T07:38:00Z</dcterms:created>
  <dcterms:modified xsi:type="dcterms:W3CDTF">2014-02-14T07:38:00Z</dcterms:modified>
</cp:coreProperties>
</file>